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1E" w:rsidRDefault="00354C1E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男子组分组情况</w:t>
      </w:r>
    </w:p>
    <w:p w:rsidR="00354C1E" w:rsidRDefault="00354C1E">
      <w:pPr>
        <w:jc w:val="center"/>
        <w:rPr>
          <w:rFonts w:cs="Times New Roman"/>
        </w:rPr>
      </w:pP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0"/>
        <w:gridCol w:w="2130"/>
      </w:tblGrid>
      <w:tr w:rsidR="00354C1E" w:rsidRPr="00702B4B">
        <w:trPr>
          <w:trHeight w:val="695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702B4B">
              <w:rPr>
                <w:rFonts w:ascii="宋体" w:hAnsi="宋体" w:cs="宋体"/>
                <w:b/>
                <w:bCs/>
                <w:sz w:val="36"/>
                <w:szCs w:val="36"/>
              </w:rPr>
              <w:t>A</w:t>
            </w:r>
            <w:r w:rsidRPr="00702B4B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组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702B4B">
              <w:rPr>
                <w:rFonts w:ascii="宋体" w:hAnsi="宋体" w:cs="宋体"/>
                <w:b/>
                <w:bCs/>
                <w:sz w:val="36"/>
                <w:szCs w:val="36"/>
              </w:rPr>
              <w:t>B</w:t>
            </w:r>
            <w:r w:rsidRPr="00702B4B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组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702B4B">
              <w:rPr>
                <w:rFonts w:ascii="宋体" w:hAnsi="宋体" w:cs="宋体"/>
                <w:b/>
                <w:bCs/>
                <w:sz w:val="36"/>
                <w:szCs w:val="36"/>
              </w:rPr>
              <w:t>C</w:t>
            </w:r>
            <w:r w:rsidRPr="00702B4B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组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 w:rsidRPr="00702B4B">
              <w:rPr>
                <w:rFonts w:ascii="宋体" w:hAnsi="宋体" w:cs="宋体"/>
                <w:b/>
                <w:bCs/>
                <w:sz w:val="36"/>
                <w:szCs w:val="36"/>
              </w:rPr>
              <w:t>D</w:t>
            </w:r>
            <w:r w:rsidRPr="00702B4B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组</w:t>
            </w:r>
          </w:p>
        </w:tc>
      </w:tr>
      <w:tr w:rsidR="00354C1E" w:rsidRPr="00702B4B">
        <w:trPr>
          <w:trHeight w:val="679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动科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体育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党委一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资产公司</w:t>
            </w:r>
          </w:p>
        </w:tc>
      </w:tr>
      <w:tr w:rsidR="00354C1E" w:rsidRPr="00702B4B">
        <w:trPr>
          <w:trHeight w:val="679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党委二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林风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后勤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校医院</w:t>
            </w:r>
          </w:p>
        </w:tc>
      </w:tr>
      <w:tr w:rsidR="00354C1E" w:rsidRPr="00702B4B">
        <w:trPr>
          <w:trHeight w:val="679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中心部门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园艺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经管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工程</w:t>
            </w:r>
          </w:p>
        </w:tc>
      </w:tr>
      <w:tr w:rsidR="00354C1E" w:rsidRPr="00702B4B">
        <w:trPr>
          <w:trHeight w:val="695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生科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食品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人文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电子工程</w:t>
            </w:r>
          </w:p>
        </w:tc>
      </w:tr>
      <w:tr w:rsidR="00354C1E" w:rsidRPr="00702B4B">
        <w:trPr>
          <w:trHeight w:val="679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行政</w:t>
            </w:r>
            <w:r w:rsidRPr="00702B4B">
              <w:rPr>
                <w:rFonts w:ascii="宋体" w:hAnsi="宋体" w:cs="宋体"/>
                <w:b/>
                <w:bCs/>
                <w:sz w:val="28"/>
                <w:szCs w:val="28"/>
              </w:rPr>
              <w:t>3</w:t>
            </w: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图书馆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农学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兽医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资环</w:t>
            </w:r>
          </w:p>
        </w:tc>
      </w:tr>
      <w:tr w:rsidR="00354C1E" w:rsidRPr="00702B4B">
        <w:trPr>
          <w:trHeight w:val="679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行政二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艺术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保卫处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水利材能</w:t>
            </w:r>
          </w:p>
        </w:tc>
      </w:tr>
      <w:tr w:rsidR="00354C1E" w:rsidRPr="00702B4B">
        <w:trPr>
          <w:trHeight w:val="695"/>
        </w:trPr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公管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数信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行政一</w:t>
            </w:r>
          </w:p>
        </w:tc>
        <w:tc>
          <w:tcPr>
            <w:tcW w:w="2130" w:type="dxa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海洋</w:t>
            </w:r>
          </w:p>
        </w:tc>
      </w:tr>
    </w:tbl>
    <w:p w:rsidR="00354C1E" w:rsidRDefault="00354C1E">
      <w:pPr>
        <w:jc w:val="center"/>
        <w:rPr>
          <w:rFonts w:cs="Times New Roman"/>
        </w:rPr>
      </w:pPr>
    </w:p>
    <w:p w:rsidR="00354C1E" w:rsidRDefault="00354C1E">
      <w:pPr>
        <w:rPr>
          <w:rFonts w:cs="Times New Roman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851"/>
        <w:gridCol w:w="850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76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场序</w:t>
            </w:r>
          </w:p>
        </w:tc>
        <w:tc>
          <w:tcPr>
            <w:tcW w:w="850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977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对阵队</w:t>
            </w:r>
          </w:p>
        </w:tc>
        <w:tc>
          <w:tcPr>
            <w:tcW w:w="851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50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901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5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（周一）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党委一</w:t>
            </w:r>
            <w:r w:rsidRPr="00702B4B">
              <w:rPr>
                <w:color w:val="000000"/>
              </w:rPr>
              <w:t>vs</w:t>
            </w:r>
            <w:r w:rsidRPr="00702B4B">
              <w:rPr>
                <w:rFonts w:cs="宋体" w:hint="eastAsia"/>
                <w:color w:val="000000"/>
              </w:rPr>
              <w:t>保卫处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嵩山</w:t>
            </w:r>
            <w:r w:rsidRPr="00702B4B">
              <w:rPr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资产公司</w:t>
            </w:r>
            <w:r w:rsidRPr="00702B4B">
              <w:rPr>
                <w:color w:val="000000"/>
              </w:rPr>
              <w:t>vs</w:t>
            </w:r>
            <w:r w:rsidRPr="00702B4B">
              <w:rPr>
                <w:rFonts w:cs="宋体" w:hint="eastAsia"/>
                <w:color w:val="000000"/>
              </w:rPr>
              <w:t>水利材能联队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嵩山</w:t>
            </w:r>
            <w:r w:rsidRPr="00702B4B">
              <w:rPr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动科</w:t>
            </w:r>
            <w:r w:rsidRPr="00702B4B">
              <w:rPr>
                <w:color w:val="000000"/>
              </w:rPr>
              <w:t>vs</w:t>
            </w:r>
            <w:r w:rsidRPr="00702B4B">
              <w:rPr>
                <w:rFonts w:cs="宋体" w:hint="eastAsia"/>
                <w:color w:val="000000"/>
              </w:rPr>
              <w:t>行政二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嵩山</w:t>
            </w:r>
            <w:r w:rsidRPr="00702B4B">
              <w:rPr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体育</w:t>
            </w:r>
            <w:r w:rsidRPr="00702B4B">
              <w:rPr>
                <w:color w:val="000000"/>
              </w:rPr>
              <w:t>vs</w:t>
            </w:r>
            <w:r w:rsidRPr="00702B4B">
              <w:rPr>
                <w:rFonts w:cs="宋体" w:hint="eastAsia"/>
                <w:color w:val="000000"/>
              </w:rPr>
              <w:t>艺术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rFonts w:cs="宋体" w:hint="eastAsia"/>
                <w:color w:val="000000"/>
              </w:rPr>
              <w:t>嵩山</w:t>
            </w:r>
            <w:r w:rsidRPr="00702B4B">
              <w:rPr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6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（周二）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中心部门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生科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园艺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食品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经管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人文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ind w:right="660"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校医院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工程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7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（周三）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兽医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保卫处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资环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水利材能联队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ind w:right="440"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行政</w:t>
            </w:r>
            <w:r w:rsidRPr="00702B4B">
              <w:rPr>
                <w:rFonts w:ascii="宋体" w:hAnsi="宋体" w:cs="宋体"/>
                <w:color w:val="000000"/>
              </w:rPr>
              <w:t>3</w:t>
            </w:r>
            <w:r w:rsidRPr="00702B4B">
              <w:rPr>
                <w:rFonts w:ascii="宋体" w:hAnsi="宋体" w:cs="宋体" w:hint="eastAsia"/>
                <w:color w:val="000000"/>
              </w:rPr>
              <w:t>图书馆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行政二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农学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艺术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8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（周四）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动科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公管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体育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数信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党委一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行政一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资产公司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海洋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9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（周五）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后勤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经管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工程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电子工程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党委二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中心部门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林风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园艺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8522" w:type="dxa"/>
            <w:gridSpan w:val="7"/>
            <w:shd w:val="clear" w:color="auto" w:fill="E5B8B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周末</w:t>
            </w: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12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（周一）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生科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</w:t>
            </w:r>
            <w:r w:rsidRPr="00702B4B">
              <w:rPr>
                <w:rFonts w:ascii="宋体" w:hAnsi="宋体" w:cs="宋体"/>
                <w:color w:val="000000"/>
              </w:rPr>
              <w:t>3</w:t>
            </w:r>
            <w:r w:rsidRPr="00702B4B">
              <w:rPr>
                <w:rFonts w:ascii="宋体" w:hAnsi="宋体" w:cs="宋体" w:hint="eastAsia"/>
                <w:color w:val="000000"/>
              </w:rPr>
              <w:t>图书馆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食品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农学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人文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兽医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电子工程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资环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851"/>
        <w:gridCol w:w="850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Times New Roman"/>
              </w:rPr>
              <w:br w:type="page"/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13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（周二）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保卫处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行政一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水利材能联队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海洋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行政二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公管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艺术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数信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14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（周三）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29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动科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中心部门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党委一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经管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体育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园艺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资产公司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工程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15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（周四）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后勤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人文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校医院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电子工程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18</w:t>
            </w:r>
            <w:r w:rsidRPr="00702B4B">
              <w:rPr>
                <w:rFonts w:cs="宋体" w:hint="eastAsia"/>
                <w:color w:val="000000"/>
              </w:rPr>
              <w:t>：</w:t>
            </w:r>
            <w:r w:rsidRPr="00702B4B">
              <w:rPr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党委二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生科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林风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食品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cs="Times New Roman"/>
              </w:rPr>
              <w:br w:type="page"/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16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（周五）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行政</w:t>
            </w:r>
            <w:r w:rsidRPr="00702B4B">
              <w:rPr>
                <w:rFonts w:ascii="宋体" w:hAnsi="宋体" w:cs="宋体"/>
                <w:color w:val="000000"/>
              </w:rPr>
              <w:t>3</w:t>
            </w:r>
            <w:r w:rsidRPr="00702B4B">
              <w:rPr>
                <w:rFonts w:ascii="宋体" w:hAnsi="宋体" w:cs="宋体" w:hint="eastAsia"/>
                <w:color w:val="000000"/>
              </w:rPr>
              <w:t>图书馆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公管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农学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数信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39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兽医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行政一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</w:rPr>
            </w:pPr>
            <w:r w:rsidRPr="00702B4B"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资环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海洋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：</w:t>
            </w:r>
            <w:r w:rsidRPr="00702B4B"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8522" w:type="dxa"/>
            <w:gridSpan w:val="7"/>
            <w:shd w:val="clear" w:color="auto" w:fill="E5B8B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周末</w:t>
            </w: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851"/>
        <w:gridCol w:w="850"/>
        <w:gridCol w:w="142"/>
        <w:gridCol w:w="759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（周一）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人文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保卫处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电子工程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水利材能联队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生科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行政二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食品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艺术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20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（周二）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354C1E">
            <w:pPr>
              <w:widowControl/>
              <w:ind w:firstLineChars="100" w:firstLine="31680"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党委二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</w:t>
            </w:r>
            <w:r w:rsidRPr="00702B4B">
              <w:rPr>
                <w:rFonts w:ascii="宋体" w:hAnsi="宋体" w:cs="宋体"/>
                <w:color w:val="000000"/>
              </w:rPr>
              <w:t>3</w:t>
            </w:r>
            <w:r w:rsidRPr="00702B4B">
              <w:rPr>
                <w:rFonts w:ascii="宋体" w:hAnsi="宋体" w:cs="宋体" w:hint="eastAsia"/>
                <w:color w:val="000000"/>
              </w:rPr>
              <w:t>图书馆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林风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农学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后勤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兽医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校医院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资环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901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21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（周三）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经管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行政一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工程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海洋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中心部门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公管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园艺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数信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22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（周四）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动科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生科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党委一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人文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体育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食品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资产公司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电子工程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851"/>
        <w:gridCol w:w="992"/>
        <w:gridCol w:w="759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23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（周五）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经管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兽医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工程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资环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中心部门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</w:t>
            </w:r>
            <w:r w:rsidRPr="00702B4B">
              <w:rPr>
                <w:rFonts w:ascii="宋体" w:hAnsi="宋体" w:cs="宋体"/>
                <w:color w:val="000000"/>
              </w:rPr>
              <w:t>3</w:t>
            </w:r>
            <w:r w:rsidRPr="00702B4B">
              <w:rPr>
                <w:rFonts w:ascii="宋体" w:hAnsi="宋体" w:cs="宋体" w:hint="eastAsia"/>
                <w:color w:val="000000"/>
              </w:rPr>
              <w:t>图书馆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园艺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农学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党委二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公管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林风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数信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后勤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行政一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校医院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海洋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8522" w:type="dxa"/>
            <w:gridSpan w:val="7"/>
            <w:shd w:val="clear" w:color="auto" w:fill="E5B8B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周末</w:t>
            </w: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26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（周一）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后勤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保卫处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校医院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水利材能联队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党委二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行政二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林风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艺术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动科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</w:t>
            </w:r>
            <w:r w:rsidRPr="00702B4B">
              <w:rPr>
                <w:rFonts w:ascii="宋体" w:hAnsi="宋体" w:cs="宋体"/>
                <w:color w:val="000000"/>
              </w:rPr>
              <w:t>3</w:t>
            </w:r>
            <w:r w:rsidRPr="00702B4B">
              <w:rPr>
                <w:rFonts w:ascii="宋体" w:hAnsi="宋体" w:cs="宋体" w:hint="eastAsia"/>
                <w:color w:val="000000"/>
              </w:rPr>
              <w:t>图书馆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体育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农学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党委一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兽医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资产公司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资环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851"/>
        <w:gridCol w:w="992"/>
        <w:gridCol w:w="759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cs="Times New Roman"/>
              </w:rPr>
              <w:br w:type="page"/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27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（周二）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人文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行政一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电子工程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海洋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生科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公管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食品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数信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11</w:t>
            </w:r>
            <w:r w:rsidRPr="00702B4B">
              <w:rPr>
                <w:rFonts w:ascii="宋体" w:hAnsi="宋体" w:cs="宋体" w:hint="eastAsia"/>
                <w:color w:val="000000"/>
              </w:rPr>
              <w:t>月</w:t>
            </w:r>
            <w:r w:rsidRPr="00702B4B">
              <w:rPr>
                <w:rFonts w:ascii="宋体" w:hAnsi="宋体" w:cs="宋体"/>
                <w:color w:val="000000"/>
              </w:rPr>
              <w:t>28</w:t>
            </w:r>
            <w:r w:rsidRPr="00702B4B">
              <w:rPr>
                <w:rFonts w:ascii="宋体" w:hAnsi="宋体" w:cs="宋体" w:hint="eastAsia"/>
                <w:color w:val="000000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（周三）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动科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党委二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体育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林风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18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党委一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后勤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资产公司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校医院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嵩山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经管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保卫处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工程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水利材能联队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18</w:t>
            </w:r>
            <w:r w:rsidRPr="00702B4B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中心部门</w:t>
            </w:r>
            <w:r w:rsidRPr="00702B4B">
              <w:rPr>
                <w:rFonts w:ascii="宋体" w:hAnsi="宋体" w:cs="宋体"/>
                <w:color w:val="00000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</w:rPr>
              <w:t>行政二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color w:val="000000"/>
                <w:sz w:val="24"/>
                <w:szCs w:val="24"/>
              </w:rPr>
            </w:pPr>
            <w:r w:rsidRPr="00702B4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/>
                <w:color w:val="000000"/>
              </w:rPr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 w:rsidRPr="00702B4B">
              <w:rPr>
                <w:rFonts w:ascii="宋体" w:hAnsi="宋体" w:cs="宋体" w:hint="eastAsia"/>
                <w:color w:val="000000"/>
                <w:kern w:val="0"/>
              </w:rPr>
              <w:t>园艺</w:t>
            </w:r>
            <w:r w:rsidRPr="00702B4B">
              <w:rPr>
                <w:rFonts w:ascii="宋体" w:hAnsi="宋体" w:cs="宋体"/>
                <w:color w:val="000000"/>
                <w:kern w:val="0"/>
              </w:rPr>
              <w:t>vs</w:t>
            </w:r>
            <w:r w:rsidRPr="00702B4B">
              <w:rPr>
                <w:rFonts w:ascii="宋体" w:hAnsi="宋体" w:cs="宋体" w:hint="eastAsia"/>
                <w:color w:val="000000"/>
                <w:kern w:val="0"/>
              </w:rPr>
              <w:t>艺术</w:t>
            </w:r>
          </w:p>
        </w:tc>
        <w:tc>
          <w:tcPr>
            <w:tcW w:w="85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19</w:t>
            </w:r>
            <w:r w:rsidRPr="00702B4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Pr="00702B4B">
              <w:rPr>
                <w:rFonts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B4B">
              <w:rPr>
                <w:rFonts w:ascii="宋体" w:hAnsi="宋体" w:cs="宋体" w:hint="eastAsia"/>
                <w:color w:val="000000"/>
              </w:rPr>
              <w:t>综合馆</w:t>
            </w:r>
            <w:r w:rsidRPr="00702B4B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54C1E" w:rsidRDefault="00354C1E">
      <w:pPr>
        <w:jc w:val="center"/>
        <w:rPr>
          <w:rFonts w:cs="Times New Roman"/>
        </w:rPr>
      </w:pPr>
    </w:p>
    <w:p w:rsidR="00354C1E" w:rsidRDefault="00354C1E">
      <w:pPr>
        <w:rPr>
          <w:rFonts w:cs="Times New Roman"/>
        </w:rPr>
      </w:pPr>
    </w:p>
    <w:p w:rsidR="00354C1E" w:rsidRDefault="00354C1E">
      <w:pPr>
        <w:rPr>
          <w:rFonts w:cs="Times New Roman"/>
        </w:rPr>
      </w:pPr>
    </w:p>
    <w:p w:rsidR="00354C1E" w:rsidRDefault="00354C1E">
      <w:pPr>
        <w:rPr>
          <w:rFonts w:cs="Times New Roman"/>
        </w:rPr>
      </w:pPr>
    </w:p>
    <w:p w:rsidR="00354C1E" w:rsidRDefault="00354C1E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354C1E" w:rsidRDefault="00354C1E">
      <w:pPr>
        <w:widowControl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女子组分组情况</w:t>
      </w:r>
    </w:p>
    <w:p w:rsidR="00354C1E" w:rsidRDefault="00354C1E">
      <w:pPr>
        <w:jc w:val="center"/>
        <w:rPr>
          <w:rFonts w:ascii="宋体" w:cs="Times New Roman"/>
        </w:rPr>
      </w:pPr>
    </w:p>
    <w:tbl>
      <w:tblPr>
        <w:tblW w:w="8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27"/>
        <w:gridCol w:w="2127"/>
        <w:gridCol w:w="2127"/>
      </w:tblGrid>
      <w:tr w:rsidR="00354C1E" w:rsidRPr="00702B4B">
        <w:trPr>
          <w:trHeight w:val="643"/>
        </w:trPr>
        <w:tc>
          <w:tcPr>
            <w:tcW w:w="2127" w:type="dxa"/>
            <w:shd w:val="clear" w:color="auto" w:fill="B8CCE4"/>
          </w:tcPr>
          <w:p w:rsidR="00354C1E" w:rsidRPr="00702B4B" w:rsidRDefault="00354C1E"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 w:rsidRPr="00702B4B">
              <w:rPr>
                <w:rFonts w:ascii="宋体" w:hAnsi="宋体" w:cs="宋体"/>
                <w:b/>
                <w:bCs/>
                <w:sz w:val="30"/>
                <w:szCs w:val="30"/>
              </w:rPr>
              <w:t>A</w:t>
            </w:r>
            <w:r w:rsidRPr="00702B4B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组</w:t>
            </w:r>
          </w:p>
        </w:tc>
        <w:tc>
          <w:tcPr>
            <w:tcW w:w="2127" w:type="dxa"/>
            <w:shd w:val="clear" w:color="auto" w:fill="B8CCE4"/>
          </w:tcPr>
          <w:p w:rsidR="00354C1E" w:rsidRPr="00702B4B" w:rsidRDefault="00354C1E"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 w:rsidRPr="00702B4B">
              <w:rPr>
                <w:rFonts w:ascii="宋体" w:hAnsi="宋体" w:cs="宋体"/>
                <w:b/>
                <w:bCs/>
                <w:sz w:val="30"/>
                <w:szCs w:val="30"/>
              </w:rPr>
              <w:t>B</w:t>
            </w:r>
            <w:r w:rsidRPr="00702B4B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组</w:t>
            </w:r>
          </w:p>
        </w:tc>
        <w:tc>
          <w:tcPr>
            <w:tcW w:w="2127" w:type="dxa"/>
            <w:shd w:val="clear" w:color="auto" w:fill="B8CCE4"/>
          </w:tcPr>
          <w:p w:rsidR="00354C1E" w:rsidRPr="00702B4B" w:rsidRDefault="00354C1E"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 w:rsidRPr="00702B4B">
              <w:rPr>
                <w:rFonts w:ascii="宋体" w:hAnsi="宋体" w:cs="宋体"/>
                <w:b/>
                <w:bCs/>
                <w:sz w:val="30"/>
                <w:szCs w:val="30"/>
              </w:rPr>
              <w:t>C</w:t>
            </w:r>
            <w:r w:rsidRPr="00702B4B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组</w:t>
            </w:r>
          </w:p>
        </w:tc>
        <w:tc>
          <w:tcPr>
            <w:tcW w:w="2127" w:type="dxa"/>
            <w:shd w:val="clear" w:color="auto" w:fill="B8CCE4"/>
          </w:tcPr>
          <w:p w:rsidR="00354C1E" w:rsidRPr="00702B4B" w:rsidRDefault="00354C1E"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 w:rsidRPr="00702B4B">
              <w:rPr>
                <w:rFonts w:ascii="宋体" w:hAnsi="宋体" w:cs="宋体"/>
                <w:b/>
                <w:bCs/>
                <w:sz w:val="30"/>
                <w:szCs w:val="30"/>
              </w:rPr>
              <w:t>D</w:t>
            </w:r>
            <w:r w:rsidRPr="00702B4B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组</w:t>
            </w:r>
          </w:p>
        </w:tc>
      </w:tr>
      <w:tr w:rsidR="00354C1E" w:rsidRPr="00702B4B">
        <w:trPr>
          <w:trHeight w:val="628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体育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党委一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外国语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艺术</w:t>
            </w:r>
          </w:p>
        </w:tc>
      </w:tr>
      <w:tr w:rsidR="00354C1E" w:rsidRPr="00702B4B">
        <w:trPr>
          <w:trHeight w:val="628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图书馆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园艺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工程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农学</w:t>
            </w:r>
          </w:p>
        </w:tc>
      </w:tr>
      <w:tr w:rsidR="00354C1E" w:rsidRPr="00702B4B">
        <w:trPr>
          <w:trHeight w:val="628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生科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经管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公管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后勤处</w:t>
            </w:r>
          </w:p>
        </w:tc>
      </w:tr>
      <w:tr w:rsidR="00354C1E" w:rsidRPr="00702B4B">
        <w:trPr>
          <w:trHeight w:val="643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电子工程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中心部门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资产公司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资环</w:t>
            </w:r>
          </w:p>
        </w:tc>
      </w:tr>
      <w:tr w:rsidR="00354C1E" w:rsidRPr="00702B4B">
        <w:trPr>
          <w:trHeight w:val="628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食品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动科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行政一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海洋</w:t>
            </w:r>
          </w:p>
        </w:tc>
      </w:tr>
      <w:tr w:rsidR="00354C1E" w:rsidRPr="00702B4B">
        <w:trPr>
          <w:trHeight w:val="628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工程中心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水利材能联队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马克思学院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人文</w:t>
            </w:r>
          </w:p>
        </w:tc>
      </w:tr>
      <w:tr w:rsidR="00354C1E" w:rsidRPr="00702B4B">
        <w:trPr>
          <w:trHeight w:val="643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行政三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数信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林风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校医院</w:t>
            </w:r>
          </w:p>
        </w:tc>
      </w:tr>
      <w:tr w:rsidR="00354C1E" w:rsidRPr="00702B4B">
        <w:trPr>
          <w:trHeight w:val="628"/>
        </w:trPr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行政二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702B4B">
              <w:rPr>
                <w:rFonts w:ascii="宋体" w:hAnsi="宋体" w:cs="宋体" w:hint="eastAsia"/>
                <w:sz w:val="28"/>
                <w:szCs w:val="28"/>
              </w:rPr>
              <w:t>党委二</w:t>
            </w: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4C1E" w:rsidRPr="00702B4B" w:rsidRDefault="00354C1E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354C1E" w:rsidRDefault="00354C1E">
      <w:pPr>
        <w:rPr>
          <w:rFonts w:cs="Times New Roman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709"/>
        <w:gridCol w:w="992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876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场序</w:t>
            </w:r>
          </w:p>
        </w:tc>
        <w:tc>
          <w:tcPr>
            <w:tcW w:w="850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2977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对阵队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92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901" w:type="dxa"/>
            <w:shd w:val="clear" w:color="auto" w:fill="95B3D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02B4B"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</w:p>
          <w:p w:rsidR="00354C1E" w:rsidRPr="00702B4B" w:rsidRDefault="00354C1E">
            <w:pPr>
              <w:rPr>
                <w:rFonts w:cs="Times New Roman"/>
              </w:rPr>
            </w:pP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5</w:t>
            </w:r>
            <w:r w:rsidRPr="00702B4B">
              <w:rPr>
                <w:rFonts w:cs="宋体" w:hint="eastAsia"/>
              </w:rPr>
              <w:t>日（周一）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354C1E">
            <w:pPr>
              <w:ind w:firstLineChars="100" w:firstLine="31680"/>
              <w:jc w:val="center"/>
            </w:pPr>
            <w:r w:rsidRPr="00702B4B">
              <w:t>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体育</w:t>
            </w:r>
            <w:r w:rsidRPr="00702B4B">
              <w:t>vs</w:t>
            </w:r>
            <w:r w:rsidRPr="00702B4B">
              <w:rPr>
                <w:rFonts w:cs="宋体" w:hint="eastAsia"/>
              </w:rPr>
              <w:t>图书馆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党委一</w:t>
            </w:r>
            <w:r w:rsidRPr="00702B4B">
              <w:t>vs</w:t>
            </w:r>
            <w:r w:rsidRPr="00702B4B">
              <w:rPr>
                <w:rFonts w:cs="宋体" w:hint="eastAsia"/>
              </w:rPr>
              <w:t>园艺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生科</w:t>
            </w:r>
            <w:r w:rsidRPr="00702B4B">
              <w:t>vs</w:t>
            </w:r>
            <w:r w:rsidRPr="00702B4B">
              <w:rPr>
                <w:rFonts w:cs="宋体" w:hint="eastAsia"/>
              </w:rPr>
              <w:t>电子工程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经管</w:t>
            </w:r>
            <w:r w:rsidRPr="00702B4B">
              <w:t>vs</w:t>
            </w:r>
            <w:r w:rsidRPr="00702B4B">
              <w:rPr>
                <w:rFonts w:cs="宋体" w:hint="eastAsia"/>
              </w:rPr>
              <w:t>中心部门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体育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生科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党委一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经管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图书馆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电子工程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园艺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中心部门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>
            <w:pPr>
              <w:rPr>
                <w:rFonts w:ascii="宋体" w:cs="Times New Roman"/>
                <w:color w:val="000000"/>
              </w:rPr>
            </w:pP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6</w:t>
            </w:r>
            <w:r w:rsidRPr="00702B4B">
              <w:rPr>
                <w:rFonts w:cs="宋体" w:hint="eastAsia"/>
              </w:rPr>
              <w:t>日（周二）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外国语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艺术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农学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公管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资产公司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后勤处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资环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外国语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公管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艺术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后勤处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资产公司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农学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资环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7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（周三）</w:t>
            </w:r>
          </w:p>
          <w:p w:rsidR="00354C1E" w:rsidRPr="00702B4B" w:rsidRDefault="00354C1E" w:rsidP="00702B4B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食品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工程中心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动科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水利材能联队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19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行政三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20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数信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21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食品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行政三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22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经管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园艺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19:40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23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工程中心</w:t>
            </w:r>
            <w:r w:rsidRPr="00702B4B">
              <w:t>vs</w:t>
            </w:r>
            <w:r w:rsidRPr="00702B4B">
              <w:rPr>
                <w:rFonts w:cs="宋体" w:hint="eastAsia"/>
              </w:rPr>
              <w:t>行政二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24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水利材能联队</w:t>
            </w:r>
            <w:r w:rsidRPr="00702B4B">
              <w:t>vs</w:t>
            </w:r>
            <w:r w:rsidRPr="00702B4B">
              <w:rPr>
                <w:rFonts w:cs="宋体" w:hint="eastAsia"/>
              </w:rPr>
              <w:t>数信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709"/>
        <w:gridCol w:w="992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>
            <w:pPr>
              <w:rPr>
                <w:rFonts w:cs="Times New Roman"/>
              </w:rPr>
            </w:pP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8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（周四）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25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外国语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行政一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26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艺术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海洋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27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马克思主义学院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林风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tabs>
                <w:tab w:val="left" w:pos="408"/>
              </w:tabs>
              <w:jc w:val="center"/>
              <w:textAlignment w:val="center"/>
            </w:pPr>
            <w:r w:rsidRPr="00702B4B">
              <w:t>28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人文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校医院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29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马克思主义学院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外国语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人文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艺术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行政一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林风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海洋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校医院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>
            <w:pPr>
              <w:rPr>
                <w:rFonts w:cs="Times New Roman"/>
              </w:rPr>
            </w:pP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9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（周五）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体育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食品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党委一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动科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工程中心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图书馆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园艺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水利材能联队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体育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工程中心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党委一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水利材能联队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39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图书馆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食品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园艺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动科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8522" w:type="dxa"/>
            <w:gridSpan w:val="7"/>
            <w:shd w:val="clear" w:color="auto" w:fill="E5B8B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02B4B">
              <w:rPr>
                <w:rFonts w:cs="宋体" w:hint="eastAsia"/>
                <w:b/>
                <w:bCs/>
                <w:color w:val="000000"/>
              </w:rPr>
              <w:t>周末</w:t>
            </w: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709"/>
        <w:gridCol w:w="992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12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（周一）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公管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行政一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后勤处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海洋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资产公司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人文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公管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后勤处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人文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资产公司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行政一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海洋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13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（周二）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49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生科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行政三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经管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数信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电子工程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中心部门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生科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经管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电子工程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行政三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中心部门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数信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709"/>
        <w:gridCol w:w="992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14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（周三）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林风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农学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校医院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59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资产公司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外国语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艺术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资环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公管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林风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后勤处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校医院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行政一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农学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海洋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15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（周四）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体育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行政三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党委一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数信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图书馆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园艺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69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体育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党委一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图书馆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行政三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园艺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数信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709"/>
        <w:gridCol w:w="992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16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（周五）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食品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生科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动科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经管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电子工程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工程中心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中心部门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水利材能联队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生科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工程中心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经管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水利材能联队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79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食品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电子工程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702B4B"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动科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中心部门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8522" w:type="dxa"/>
            <w:gridSpan w:val="7"/>
            <w:shd w:val="clear" w:color="auto" w:fill="E5B8B7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02B4B">
              <w:rPr>
                <w:rFonts w:cs="宋体" w:hint="eastAsia"/>
                <w:b/>
                <w:bCs/>
                <w:color w:val="000000"/>
              </w:rPr>
              <w:t>周末</w:t>
            </w: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19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（周一）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公管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农学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后勤处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马克思主义学院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行政一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人文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海洋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农学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人文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资产公司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林风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资环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校医院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4C1E" w:rsidRDefault="00354C1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876"/>
        <w:gridCol w:w="850"/>
        <w:gridCol w:w="2977"/>
        <w:gridCol w:w="709"/>
        <w:gridCol w:w="992"/>
        <w:gridCol w:w="901"/>
      </w:tblGrid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20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rPr>
                <w:rFonts w:cs="宋体" w:hint="eastAsia"/>
              </w:rPr>
              <w:t>（周二）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89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体育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电子工程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90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图书馆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生科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91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食品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702B4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A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工程中心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行政三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93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动科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94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动科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数信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95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pStyle w:val="p1"/>
              <w:widowControl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>
              <w:rPr>
                <w:rStyle w:val="s1"/>
                <w:rFonts w:cs="宋体" w:hint="eastAsia"/>
              </w:rPr>
              <w:t>水利材能联队</w:t>
            </w:r>
            <w:r>
              <w:rPr>
                <w:rStyle w:val="s1"/>
              </w:rPr>
              <w:t>vs</w:t>
            </w:r>
            <w:r>
              <w:rPr>
                <w:rStyle w:val="s1"/>
                <w:rFonts w:cs="宋体" w:hint="eastAsia"/>
              </w:rPr>
              <w:t>党委二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96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B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中心部门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党委一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19:50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 w:val="restart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</w:rPr>
            </w:pPr>
            <w:r w:rsidRPr="00702B4B">
              <w:t>11</w:t>
            </w:r>
            <w:r w:rsidRPr="00702B4B">
              <w:rPr>
                <w:rFonts w:cs="宋体" w:hint="eastAsia"/>
              </w:rPr>
              <w:t>月</w:t>
            </w:r>
            <w:r w:rsidRPr="00702B4B">
              <w:t>21</w:t>
            </w:r>
            <w:r w:rsidRPr="00702B4B">
              <w:rPr>
                <w:rFonts w:cs="宋体" w:hint="eastAsia"/>
              </w:rPr>
              <w:t>日</w:t>
            </w:r>
          </w:p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  <w:r w:rsidRPr="00702B4B">
              <w:rPr>
                <w:rFonts w:cs="宋体" w:hint="eastAsia"/>
              </w:rPr>
              <w:t>（周三）</w:t>
            </w: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97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C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外国语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林风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1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354C1E" w:rsidRPr="00702B4B">
        <w:trPr>
          <w:trHeight w:val="737"/>
          <w:jc w:val="center"/>
        </w:trPr>
        <w:tc>
          <w:tcPr>
            <w:tcW w:w="1217" w:type="dxa"/>
            <w:vMerge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textAlignment w:val="center"/>
            </w:pPr>
            <w:r w:rsidRPr="00702B4B">
              <w:t>98</w:t>
            </w:r>
          </w:p>
        </w:tc>
        <w:tc>
          <w:tcPr>
            <w:tcW w:w="850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D</w:t>
            </w:r>
          </w:p>
        </w:tc>
        <w:tc>
          <w:tcPr>
            <w:tcW w:w="2977" w:type="dxa"/>
            <w:vAlign w:val="center"/>
          </w:tcPr>
          <w:p w:rsidR="00354C1E" w:rsidRPr="00702B4B" w:rsidRDefault="00354C1E" w:rsidP="00702B4B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sz w:val="22"/>
                <w:szCs w:val="22"/>
              </w:rPr>
            </w:pP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艺术</w:t>
            </w:r>
            <w:r w:rsidRPr="00702B4B">
              <w:rPr>
                <w:rFonts w:ascii="等线" w:eastAsia="等线" w:hAnsi="等线" w:cs="等线"/>
                <w:color w:val="000000"/>
                <w:sz w:val="22"/>
                <w:szCs w:val="22"/>
              </w:rPr>
              <w:t>vs</w:t>
            </w:r>
            <w:r w:rsidRPr="00702B4B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校医院</w:t>
            </w:r>
          </w:p>
        </w:tc>
        <w:tc>
          <w:tcPr>
            <w:tcW w:w="709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t>18:20</w:t>
            </w:r>
          </w:p>
        </w:tc>
        <w:tc>
          <w:tcPr>
            <w:tcW w:w="992" w:type="dxa"/>
            <w:vAlign w:val="center"/>
          </w:tcPr>
          <w:p w:rsidR="00354C1E" w:rsidRPr="00702B4B" w:rsidRDefault="00354C1E" w:rsidP="00702B4B">
            <w:pPr>
              <w:jc w:val="center"/>
            </w:pPr>
            <w:r w:rsidRPr="00702B4B">
              <w:rPr>
                <w:rFonts w:cs="宋体" w:hint="eastAsia"/>
              </w:rPr>
              <w:t>综合馆</w:t>
            </w:r>
            <w:r w:rsidRPr="00702B4B">
              <w:t>2</w:t>
            </w:r>
          </w:p>
        </w:tc>
        <w:tc>
          <w:tcPr>
            <w:tcW w:w="901" w:type="dxa"/>
            <w:vAlign w:val="center"/>
          </w:tcPr>
          <w:p w:rsidR="00354C1E" w:rsidRPr="00702B4B" w:rsidRDefault="00354C1E" w:rsidP="00702B4B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4C1E" w:rsidRDefault="00354C1E">
      <w:pPr>
        <w:jc w:val="center"/>
        <w:rPr>
          <w:rFonts w:cs="Times New Roman"/>
        </w:rPr>
      </w:pPr>
    </w:p>
    <w:p w:rsidR="00354C1E" w:rsidRDefault="00354C1E">
      <w:pPr>
        <w:jc w:val="center"/>
        <w:rPr>
          <w:rFonts w:cs="Times New Roman"/>
        </w:rPr>
      </w:pPr>
    </w:p>
    <w:p w:rsidR="00354C1E" w:rsidRDefault="00354C1E">
      <w:pPr>
        <w:jc w:val="center"/>
        <w:rPr>
          <w:rFonts w:cs="Times New Roman"/>
        </w:rPr>
      </w:pPr>
    </w:p>
    <w:p w:rsidR="00354C1E" w:rsidRDefault="00354C1E">
      <w:pPr>
        <w:rPr>
          <w:rFonts w:cs="Times New Roman"/>
        </w:rPr>
        <w:sectPr w:rsidR="00354C1E">
          <w:footerReference w:type="default" r:id="rId6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354C1E" w:rsidRDefault="00354C1E" w:rsidP="006F0B16">
      <w:pPr>
        <w:rPr>
          <w:rFonts w:cs="Times New Roman"/>
        </w:rPr>
      </w:pPr>
    </w:p>
    <w:sectPr w:rsidR="00354C1E" w:rsidSect="00685B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1E" w:rsidRDefault="00354C1E" w:rsidP="00685B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4C1E" w:rsidRDefault="00354C1E" w:rsidP="00685B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1E" w:rsidRDefault="00354C1E">
    <w:pPr>
      <w:pStyle w:val="Footer"/>
      <w:jc w:val="center"/>
      <w:rPr>
        <w:rFonts w:cs="Times New Roman"/>
      </w:rPr>
    </w:pPr>
    <w:fldSimple w:instr="PAGE   \* MERGEFORMAT">
      <w:r w:rsidRPr="00A1602D">
        <w:rPr>
          <w:noProof/>
          <w:lang w:val="zh-CN"/>
        </w:rPr>
        <w:t>13</w:t>
      </w:r>
    </w:fldSimple>
  </w:p>
  <w:p w:rsidR="00354C1E" w:rsidRDefault="00354C1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1E" w:rsidRDefault="00354C1E" w:rsidP="00685B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4C1E" w:rsidRDefault="00354C1E" w:rsidP="00685B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A1"/>
    <w:rsid w:val="00196CF9"/>
    <w:rsid w:val="00354C1E"/>
    <w:rsid w:val="00487EDC"/>
    <w:rsid w:val="00685BA1"/>
    <w:rsid w:val="006F0B16"/>
    <w:rsid w:val="00702B4B"/>
    <w:rsid w:val="00901C2F"/>
    <w:rsid w:val="00A1602D"/>
    <w:rsid w:val="00A93DEB"/>
    <w:rsid w:val="00CD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A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B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BA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85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5BA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85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5BA1"/>
    <w:rPr>
      <w:sz w:val="18"/>
      <w:szCs w:val="18"/>
    </w:rPr>
  </w:style>
  <w:style w:type="table" w:styleId="TableGrid">
    <w:name w:val="Table Grid"/>
    <w:basedOn w:val="TableNormal"/>
    <w:uiPriority w:val="99"/>
    <w:rsid w:val="00685B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uiPriority w:val="99"/>
    <w:rsid w:val="00685BA1"/>
    <w:rPr>
      <w:rFonts w:ascii="Helvetica" w:hAnsi="Helvetica" w:cs="Helvetica"/>
      <w:sz w:val="24"/>
      <w:szCs w:val="24"/>
    </w:rPr>
  </w:style>
  <w:style w:type="paragraph" w:customStyle="1" w:styleId="p1">
    <w:name w:val="p1"/>
    <w:basedOn w:val="Normal"/>
    <w:uiPriority w:val="99"/>
    <w:rsid w:val="00685BA1"/>
    <w:pPr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848</Words>
  <Characters>4839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陆彦能</cp:lastModifiedBy>
  <cp:revision>16</cp:revision>
  <dcterms:created xsi:type="dcterms:W3CDTF">2018-11-03T06:32:00Z</dcterms:created>
  <dcterms:modified xsi:type="dcterms:W3CDTF">2018-11-08T07:53:00Z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